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1276" w14:textId="77777777" w:rsidR="001C57F2" w:rsidRPr="004F2B94" w:rsidRDefault="006A69EA" w:rsidP="0081693F">
      <w:pPr>
        <w:rPr>
          <w:rFonts w:ascii="Arial" w:hAnsi="Arial" w:cs="Arial"/>
          <w:b/>
          <w:szCs w:val="22"/>
        </w:rPr>
      </w:pPr>
      <w:r>
        <w:rPr>
          <w:b/>
          <w:sz w:val="8"/>
          <w:szCs w:val="8"/>
        </w:rPr>
        <w:t xml:space="preserve"> </w:t>
      </w:r>
    </w:p>
    <w:p w14:paraId="0DB3E9E0" w14:textId="7910A9A3" w:rsidR="001C57F2" w:rsidRPr="004F2B94" w:rsidRDefault="001C57F2" w:rsidP="001C57F2">
      <w:pPr>
        <w:jc w:val="center"/>
        <w:rPr>
          <w:rFonts w:ascii="Arial" w:hAnsi="Arial" w:cs="Arial"/>
          <w:b/>
          <w:szCs w:val="22"/>
          <w:u w:val="single"/>
        </w:rPr>
      </w:pPr>
      <w:r w:rsidRPr="004F2B94">
        <w:rPr>
          <w:rFonts w:ascii="Arial" w:hAnsi="Arial" w:cs="Arial"/>
          <w:b/>
          <w:szCs w:val="22"/>
          <w:u w:val="single"/>
        </w:rPr>
        <w:t xml:space="preserve">Notification </w:t>
      </w:r>
      <w:r w:rsidR="00926130" w:rsidRPr="004F2B94">
        <w:rPr>
          <w:rFonts w:ascii="Arial" w:hAnsi="Arial" w:cs="Arial"/>
          <w:b/>
          <w:szCs w:val="22"/>
          <w:u w:val="single"/>
        </w:rPr>
        <w:t>e</w:t>
      </w:r>
      <w:r w:rsidRPr="004F2B94">
        <w:rPr>
          <w:rFonts w:ascii="Arial" w:hAnsi="Arial" w:cs="Arial"/>
          <w:b/>
          <w:szCs w:val="22"/>
          <w:u w:val="single"/>
        </w:rPr>
        <w:t xml:space="preserve">mail </w:t>
      </w:r>
      <w:r w:rsidR="00A61704" w:rsidRPr="004F2B94">
        <w:rPr>
          <w:rFonts w:ascii="Arial" w:hAnsi="Arial" w:cs="Arial"/>
          <w:b/>
          <w:szCs w:val="22"/>
          <w:u w:val="single"/>
        </w:rPr>
        <w:t xml:space="preserve">for </w:t>
      </w:r>
      <w:r w:rsidR="00234D52">
        <w:rPr>
          <w:rFonts w:ascii="Arial" w:hAnsi="Arial" w:cs="Arial"/>
          <w:b/>
          <w:szCs w:val="22"/>
          <w:u w:val="single"/>
        </w:rPr>
        <w:t>Existing</w:t>
      </w:r>
      <w:r w:rsidR="00A61704" w:rsidRPr="004F2B94">
        <w:rPr>
          <w:rFonts w:ascii="Arial" w:hAnsi="Arial" w:cs="Arial"/>
          <w:b/>
          <w:szCs w:val="22"/>
          <w:u w:val="single"/>
        </w:rPr>
        <w:t xml:space="preserve"> suppliers</w:t>
      </w:r>
    </w:p>
    <w:p w14:paraId="4A1FE1E8" w14:textId="77777777" w:rsidR="001C57F2" w:rsidRPr="004F2B94" w:rsidRDefault="001C57F2" w:rsidP="001C57F2">
      <w:pPr>
        <w:jc w:val="center"/>
        <w:rPr>
          <w:rFonts w:ascii="Arial" w:hAnsi="Arial" w:cs="Arial"/>
          <w:b/>
          <w:szCs w:val="22"/>
        </w:rPr>
      </w:pPr>
    </w:p>
    <w:p w14:paraId="442A6F93" w14:textId="77777777" w:rsidR="001C57F2" w:rsidRPr="004F2B94" w:rsidRDefault="001C57F2">
      <w:pPr>
        <w:rPr>
          <w:rFonts w:ascii="Arial" w:hAnsi="Arial" w:cs="Arial"/>
          <w:szCs w:val="22"/>
        </w:rPr>
      </w:pPr>
      <w:r w:rsidRPr="004F2B94">
        <w:rPr>
          <w:rFonts w:ascii="Arial" w:hAnsi="Arial" w:cs="Arial"/>
          <w:b/>
          <w:szCs w:val="22"/>
        </w:rPr>
        <w:t>Overview</w:t>
      </w:r>
    </w:p>
    <w:p w14:paraId="2B0742A1" w14:textId="77777777" w:rsidR="001C57F2" w:rsidRPr="004F2B94" w:rsidRDefault="001C57F2">
      <w:pPr>
        <w:rPr>
          <w:rFonts w:ascii="Arial" w:hAnsi="Arial" w:cs="Arial"/>
          <w:szCs w:val="22"/>
        </w:rPr>
      </w:pPr>
      <w:r w:rsidRPr="004F2B94">
        <w:rPr>
          <w:rFonts w:ascii="Arial" w:hAnsi="Arial" w:cs="Arial"/>
          <w:szCs w:val="22"/>
        </w:rPr>
        <w:t xml:space="preserve">The following is the recommended text </w:t>
      </w:r>
      <w:r w:rsidR="00F00E6C" w:rsidRPr="004F2B94">
        <w:rPr>
          <w:rFonts w:ascii="Arial" w:hAnsi="Arial" w:cs="Arial"/>
          <w:szCs w:val="22"/>
        </w:rPr>
        <w:t xml:space="preserve">for an email </w:t>
      </w:r>
      <w:r w:rsidRPr="004F2B94">
        <w:rPr>
          <w:rFonts w:ascii="Arial" w:hAnsi="Arial" w:cs="Arial"/>
          <w:szCs w:val="22"/>
        </w:rPr>
        <w:t xml:space="preserve">to send to suppliers who currently upload their catalogues for other IndiCater </w:t>
      </w:r>
      <w:r w:rsidR="001C1419" w:rsidRPr="004F2B94">
        <w:rPr>
          <w:rFonts w:ascii="Arial" w:hAnsi="Arial" w:cs="Arial"/>
          <w:szCs w:val="22"/>
        </w:rPr>
        <w:t>clients</w:t>
      </w:r>
      <w:r w:rsidRPr="004F2B94">
        <w:rPr>
          <w:rFonts w:ascii="Arial" w:hAnsi="Arial" w:cs="Arial"/>
          <w:szCs w:val="22"/>
        </w:rPr>
        <w:t>.</w:t>
      </w:r>
    </w:p>
    <w:p w14:paraId="5093E75D" w14:textId="77777777" w:rsidR="001C57F2" w:rsidRPr="004F2B94" w:rsidRDefault="001C57F2">
      <w:pPr>
        <w:rPr>
          <w:rFonts w:ascii="Arial" w:hAnsi="Arial" w:cs="Arial"/>
          <w:szCs w:val="22"/>
        </w:rPr>
      </w:pPr>
    </w:p>
    <w:p w14:paraId="551FC28F" w14:textId="77777777" w:rsidR="001C57F2" w:rsidRPr="004F2B94" w:rsidRDefault="001C57F2">
      <w:pPr>
        <w:rPr>
          <w:rFonts w:ascii="Arial" w:hAnsi="Arial" w:cs="Arial"/>
          <w:b/>
          <w:szCs w:val="22"/>
        </w:rPr>
      </w:pPr>
      <w:r w:rsidRPr="004F2B94">
        <w:rPr>
          <w:rFonts w:ascii="Arial" w:hAnsi="Arial" w:cs="Arial"/>
          <w:b/>
          <w:szCs w:val="22"/>
        </w:rPr>
        <w:t>Text</w:t>
      </w:r>
    </w:p>
    <w:p w14:paraId="3E77D7BE" w14:textId="77777777" w:rsidR="001C57F2" w:rsidRPr="004F2B94" w:rsidRDefault="001C57F2">
      <w:pPr>
        <w:rPr>
          <w:rFonts w:ascii="Arial" w:hAnsi="Arial" w:cs="Arial"/>
          <w:szCs w:val="22"/>
        </w:rPr>
      </w:pPr>
      <w:r w:rsidRPr="004F2B94">
        <w:rPr>
          <w:rFonts w:ascii="Arial" w:hAnsi="Arial" w:cs="Arial"/>
          <w:szCs w:val="22"/>
        </w:rPr>
        <w:t xml:space="preserve">We are pleased to inform you that </w:t>
      </w:r>
      <w:r w:rsidR="00186729" w:rsidRPr="004F2B94">
        <w:rPr>
          <w:rFonts w:ascii="Arial" w:hAnsi="Arial" w:cs="Arial"/>
          <w:szCs w:val="22"/>
        </w:rPr>
        <w:t xml:space="preserve">we have </w:t>
      </w:r>
      <w:r w:rsidRPr="004F2B94">
        <w:rPr>
          <w:rFonts w:ascii="Arial" w:hAnsi="Arial" w:cs="Arial"/>
          <w:szCs w:val="22"/>
        </w:rPr>
        <w:t>licensed the IndiCater e-procurement application for the following processes:</w:t>
      </w:r>
    </w:p>
    <w:p w14:paraId="169C6E2A" w14:textId="77777777" w:rsidR="001C57F2" w:rsidRPr="004F2B94" w:rsidRDefault="001C57F2" w:rsidP="001C57F2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4F2B94">
        <w:rPr>
          <w:rFonts w:ascii="Arial" w:hAnsi="Arial" w:cs="Arial"/>
          <w:szCs w:val="22"/>
        </w:rPr>
        <w:t>Catalogue uploads</w:t>
      </w:r>
    </w:p>
    <w:p w14:paraId="0A3B0871" w14:textId="77777777" w:rsidR="001C57F2" w:rsidRPr="004F2B94" w:rsidRDefault="001C57F2" w:rsidP="001C57F2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4F2B94">
        <w:rPr>
          <w:rFonts w:ascii="Arial" w:hAnsi="Arial" w:cs="Arial"/>
          <w:szCs w:val="22"/>
        </w:rPr>
        <w:t xml:space="preserve">Transmission of </w:t>
      </w:r>
      <w:r w:rsidR="00563272" w:rsidRPr="004F2B94">
        <w:rPr>
          <w:rFonts w:ascii="Arial" w:hAnsi="Arial" w:cs="Arial"/>
          <w:szCs w:val="22"/>
        </w:rPr>
        <w:t>o</w:t>
      </w:r>
      <w:r w:rsidRPr="004F2B94">
        <w:rPr>
          <w:rFonts w:ascii="Arial" w:hAnsi="Arial" w:cs="Arial"/>
          <w:szCs w:val="22"/>
        </w:rPr>
        <w:t>rders</w:t>
      </w:r>
    </w:p>
    <w:p w14:paraId="15BF9FF5" w14:textId="77777777" w:rsidR="001C57F2" w:rsidRPr="004F2B94" w:rsidRDefault="001C57F2" w:rsidP="001C57F2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4F2B94">
        <w:rPr>
          <w:rFonts w:ascii="Arial" w:hAnsi="Arial" w:cs="Arial"/>
          <w:szCs w:val="22"/>
        </w:rPr>
        <w:t>Import of electronic invoices</w:t>
      </w:r>
    </w:p>
    <w:p w14:paraId="736849BA" w14:textId="77777777" w:rsidR="001C57F2" w:rsidRPr="004F2B94" w:rsidRDefault="001C57F2">
      <w:pPr>
        <w:rPr>
          <w:rFonts w:ascii="Arial" w:hAnsi="Arial" w:cs="Arial"/>
          <w:szCs w:val="22"/>
        </w:rPr>
      </w:pPr>
      <w:r w:rsidRPr="004F2B94">
        <w:rPr>
          <w:rFonts w:ascii="Arial" w:hAnsi="Arial" w:cs="Arial"/>
          <w:szCs w:val="22"/>
        </w:rPr>
        <w:t>We understand that your company currently uploads catalogues</w:t>
      </w:r>
      <w:r w:rsidR="00F00E6C" w:rsidRPr="004F2B94">
        <w:rPr>
          <w:rFonts w:ascii="Arial" w:hAnsi="Arial" w:cs="Arial"/>
          <w:szCs w:val="22"/>
        </w:rPr>
        <w:t xml:space="preserve"> and receives orders</w:t>
      </w:r>
      <w:r w:rsidRPr="004F2B94">
        <w:rPr>
          <w:rFonts w:ascii="Arial" w:hAnsi="Arial" w:cs="Arial"/>
          <w:szCs w:val="22"/>
        </w:rPr>
        <w:t xml:space="preserve"> </w:t>
      </w:r>
      <w:r w:rsidR="00F00E6C" w:rsidRPr="004F2B94">
        <w:rPr>
          <w:rFonts w:ascii="Arial" w:hAnsi="Arial" w:cs="Arial"/>
          <w:szCs w:val="22"/>
        </w:rPr>
        <w:t>for</w:t>
      </w:r>
      <w:r w:rsidRPr="004F2B94">
        <w:rPr>
          <w:rFonts w:ascii="Arial" w:hAnsi="Arial" w:cs="Arial"/>
          <w:szCs w:val="22"/>
        </w:rPr>
        <w:t xml:space="preserve"> other IndiCater </w:t>
      </w:r>
      <w:r w:rsidR="00E853D9" w:rsidRPr="004F2B94">
        <w:rPr>
          <w:rFonts w:ascii="Arial" w:hAnsi="Arial" w:cs="Arial"/>
          <w:szCs w:val="22"/>
        </w:rPr>
        <w:t>C</w:t>
      </w:r>
      <w:r w:rsidRPr="004F2B94">
        <w:rPr>
          <w:rFonts w:ascii="Arial" w:hAnsi="Arial" w:cs="Arial"/>
          <w:szCs w:val="22"/>
        </w:rPr>
        <w:t>lients and we</w:t>
      </w:r>
      <w:r w:rsidR="00F00E6C" w:rsidRPr="004F2B94">
        <w:rPr>
          <w:rFonts w:ascii="Arial" w:hAnsi="Arial" w:cs="Arial"/>
          <w:szCs w:val="22"/>
        </w:rPr>
        <w:t xml:space="preserve"> would like you to do the same for us.</w:t>
      </w:r>
    </w:p>
    <w:p w14:paraId="02E1489B" w14:textId="77777777" w:rsidR="00E33D64" w:rsidRPr="004F2B94" w:rsidRDefault="00950249">
      <w:pPr>
        <w:rPr>
          <w:rFonts w:ascii="Arial" w:hAnsi="Arial" w:cs="Arial"/>
          <w:szCs w:val="22"/>
        </w:rPr>
      </w:pPr>
      <w:r w:rsidRPr="004F2B94">
        <w:rPr>
          <w:rFonts w:ascii="Arial" w:hAnsi="Arial" w:cs="Arial"/>
          <w:szCs w:val="22"/>
        </w:rPr>
        <w:t xml:space="preserve">This will be completed in </w:t>
      </w:r>
      <w:r w:rsidR="00E47D31" w:rsidRPr="004F2B94">
        <w:rPr>
          <w:rFonts w:ascii="Arial" w:hAnsi="Arial" w:cs="Arial"/>
          <w:szCs w:val="22"/>
        </w:rPr>
        <w:t>phases</w:t>
      </w:r>
      <w:r w:rsidR="00E33D64" w:rsidRPr="004F2B94">
        <w:rPr>
          <w:rFonts w:ascii="Arial" w:hAnsi="Arial" w:cs="Arial"/>
          <w:szCs w:val="22"/>
        </w:rPr>
        <w:t>.</w:t>
      </w:r>
    </w:p>
    <w:p w14:paraId="17AB024E" w14:textId="77777777" w:rsidR="00950249" w:rsidRPr="004F2B94" w:rsidRDefault="00E33D64">
      <w:pPr>
        <w:rPr>
          <w:rFonts w:ascii="Arial" w:hAnsi="Arial" w:cs="Arial"/>
          <w:szCs w:val="22"/>
        </w:rPr>
      </w:pPr>
      <w:r w:rsidRPr="004F2B94">
        <w:rPr>
          <w:rFonts w:ascii="Arial" w:hAnsi="Arial" w:cs="Arial"/>
          <w:b/>
          <w:bCs/>
          <w:szCs w:val="22"/>
        </w:rPr>
        <w:t>Phase 1</w:t>
      </w:r>
      <w:r w:rsidRPr="004F2B94">
        <w:rPr>
          <w:rFonts w:ascii="Arial" w:hAnsi="Arial" w:cs="Arial"/>
          <w:szCs w:val="22"/>
        </w:rPr>
        <w:t xml:space="preserve"> </w:t>
      </w:r>
      <w:r w:rsidR="00AE4900">
        <w:rPr>
          <w:rFonts w:ascii="Arial" w:hAnsi="Arial" w:cs="Arial"/>
          <w:szCs w:val="22"/>
        </w:rPr>
        <w:t>S</w:t>
      </w:r>
      <w:r w:rsidR="00641B77" w:rsidRPr="004F2B94">
        <w:rPr>
          <w:rFonts w:ascii="Arial" w:hAnsi="Arial" w:cs="Arial"/>
          <w:szCs w:val="22"/>
        </w:rPr>
        <w:t xml:space="preserve">ubmission of a </w:t>
      </w:r>
      <w:r w:rsidRPr="004F2B94">
        <w:rPr>
          <w:rFonts w:ascii="Arial" w:hAnsi="Arial" w:cs="Arial"/>
          <w:szCs w:val="22"/>
        </w:rPr>
        <w:t>catalogue;</w:t>
      </w:r>
      <w:r w:rsidR="000C6879" w:rsidRPr="004F2B94">
        <w:rPr>
          <w:rFonts w:ascii="Arial" w:hAnsi="Arial" w:cs="Arial"/>
          <w:szCs w:val="22"/>
        </w:rPr>
        <w:t xml:space="preserve"> this needs to be uploaded by</w:t>
      </w:r>
      <w:r w:rsidR="00995C8C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Cs w:val="22"/>
          </w:rPr>
          <w:id w:val="1506483510"/>
          <w:placeholder>
            <w:docPart w:val="D79305ED303648BEB14326A8CC55DA31"/>
          </w:placeholder>
        </w:sdtPr>
        <w:sdtEndPr/>
        <w:sdtContent>
          <w:r w:rsidR="00995C8C" w:rsidRPr="00995C8C">
            <w:rPr>
              <w:rFonts w:ascii="Arial" w:hAnsi="Arial" w:cs="Arial"/>
              <w:b/>
              <w:bCs/>
              <w:szCs w:val="22"/>
            </w:rPr>
            <w:t>D</w:t>
          </w:r>
          <w:r w:rsidR="00995C8C">
            <w:rPr>
              <w:rFonts w:ascii="Arial" w:hAnsi="Arial" w:cs="Arial"/>
              <w:b/>
              <w:bCs/>
              <w:szCs w:val="22"/>
            </w:rPr>
            <w:t>ATE</w:t>
          </w:r>
        </w:sdtContent>
      </w:sdt>
      <w:r w:rsidRPr="00995C8C">
        <w:rPr>
          <w:rFonts w:ascii="Arial" w:hAnsi="Arial" w:cs="Arial"/>
          <w:b/>
          <w:bCs/>
          <w:szCs w:val="22"/>
        </w:rPr>
        <w:t>.</w:t>
      </w:r>
      <w:r w:rsidR="00511333">
        <w:rPr>
          <w:rFonts w:ascii="Arial" w:hAnsi="Arial" w:cs="Arial"/>
          <w:b/>
          <w:bCs/>
          <w:szCs w:val="22"/>
        </w:rPr>
        <w:t xml:space="preserve"> </w:t>
      </w:r>
    </w:p>
    <w:p w14:paraId="16843352" w14:textId="77777777" w:rsidR="00E23CDB" w:rsidRDefault="00E23CDB">
      <w:pPr>
        <w:rPr>
          <w:rFonts w:ascii="Arial" w:hAnsi="Arial" w:cs="Arial"/>
          <w:szCs w:val="22"/>
        </w:rPr>
      </w:pPr>
      <w:r w:rsidRPr="004F2B94">
        <w:rPr>
          <w:rFonts w:ascii="Arial" w:hAnsi="Arial" w:cs="Arial"/>
          <w:b/>
          <w:bCs/>
          <w:szCs w:val="22"/>
        </w:rPr>
        <w:t>Phase 2</w:t>
      </w:r>
      <w:r w:rsidRPr="004F2B94">
        <w:rPr>
          <w:rFonts w:ascii="Arial" w:hAnsi="Arial" w:cs="Arial"/>
          <w:szCs w:val="22"/>
        </w:rPr>
        <w:t xml:space="preserve"> Set up completed</w:t>
      </w:r>
      <w:r w:rsidR="009F392B" w:rsidRPr="004F2B94">
        <w:rPr>
          <w:rFonts w:ascii="Arial" w:hAnsi="Arial" w:cs="Arial"/>
          <w:szCs w:val="22"/>
        </w:rPr>
        <w:t xml:space="preserve">, of delivery information and account numbers so orders can be placed </w:t>
      </w:r>
      <w:r w:rsidR="00A11D62" w:rsidRPr="004F2B94">
        <w:rPr>
          <w:rFonts w:ascii="Arial" w:hAnsi="Arial" w:cs="Arial"/>
          <w:szCs w:val="22"/>
        </w:rPr>
        <w:t>through</w:t>
      </w:r>
      <w:r w:rsidR="009F392B" w:rsidRPr="004F2B94">
        <w:rPr>
          <w:rFonts w:ascii="Arial" w:hAnsi="Arial" w:cs="Arial"/>
          <w:szCs w:val="22"/>
        </w:rPr>
        <w:t xml:space="preserve"> IndiCater</w:t>
      </w:r>
      <w:r w:rsidR="00995C8C">
        <w:rPr>
          <w:rFonts w:ascii="Arial" w:hAnsi="Arial" w:cs="Arial"/>
          <w:szCs w:val="22"/>
        </w:rPr>
        <w:t xml:space="preserve"> by </w:t>
      </w:r>
      <w:sdt>
        <w:sdtPr>
          <w:rPr>
            <w:rFonts w:ascii="Arial" w:hAnsi="Arial" w:cs="Arial"/>
            <w:szCs w:val="22"/>
          </w:rPr>
          <w:id w:val="-427125307"/>
          <w:placeholder>
            <w:docPart w:val="D79305ED303648BEB14326A8CC55DA31"/>
          </w:placeholder>
        </w:sdtPr>
        <w:sdtEndPr/>
        <w:sdtContent>
          <w:r w:rsidR="00995C8C">
            <w:rPr>
              <w:rFonts w:ascii="Arial" w:hAnsi="Arial" w:cs="Arial"/>
              <w:b/>
              <w:bCs/>
              <w:szCs w:val="22"/>
            </w:rPr>
            <w:t>DATE</w:t>
          </w:r>
          <w:r w:rsidR="00995C8C">
            <w:rPr>
              <w:rFonts w:ascii="Arial" w:hAnsi="Arial" w:cs="Arial"/>
              <w:szCs w:val="22"/>
            </w:rPr>
            <w:t xml:space="preserve"> </w:t>
          </w:r>
        </w:sdtContent>
      </w:sdt>
      <w:r w:rsidR="00995C8C">
        <w:rPr>
          <w:rFonts w:ascii="Arial" w:hAnsi="Arial" w:cs="Arial"/>
          <w:szCs w:val="22"/>
        </w:rPr>
        <w:t>.</w:t>
      </w:r>
    </w:p>
    <w:p w14:paraId="68B1981E" w14:textId="77777777" w:rsidR="00AE4900" w:rsidRPr="00AE4900" w:rsidRDefault="00AE4900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Phase 3: </w:t>
      </w:r>
      <w:r>
        <w:rPr>
          <w:rFonts w:ascii="Arial" w:hAnsi="Arial" w:cs="Arial"/>
          <w:szCs w:val="22"/>
        </w:rPr>
        <w:t>Test orders to be sent and creation of test electronic invoices (EDI Lite) within the IndiCater portal Date TBC.</w:t>
      </w:r>
    </w:p>
    <w:p w14:paraId="0025B41C" w14:textId="77777777" w:rsidR="0081693F" w:rsidRPr="004F2B94" w:rsidRDefault="008E1671" w:rsidP="00A9570B">
      <w:pPr>
        <w:rPr>
          <w:rFonts w:ascii="Arial" w:hAnsi="Arial" w:cs="Arial"/>
          <w:szCs w:val="22"/>
        </w:rPr>
      </w:pPr>
      <w:r w:rsidRPr="004F2B94">
        <w:rPr>
          <w:rFonts w:ascii="Arial" w:hAnsi="Arial" w:cs="Arial"/>
          <w:szCs w:val="22"/>
        </w:rPr>
        <w:t xml:space="preserve">I confirm that there continues to be no charge </w:t>
      </w:r>
      <w:r w:rsidR="00186729" w:rsidRPr="004F2B94">
        <w:rPr>
          <w:rFonts w:ascii="Arial" w:hAnsi="Arial" w:cs="Arial"/>
          <w:szCs w:val="22"/>
        </w:rPr>
        <w:t>to</w:t>
      </w:r>
      <w:r w:rsidRPr="004F2B94">
        <w:rPr>
          <w:rFonts w:ascii="Arial" w:hAnsi="Arial" w:cs="Arial"/>
          <w:szCs w:val="22"/>
        </w:rPr>
        <w:t xml:space="preserve"> upload our catalogues to the IndiCater Supplier Portal, or for receiving our orders via email.  </w:t>
      </w:r>
      <w:bookmarkStart w:id="0" w:name="_Hlk503196820"/>
      <w:r w:rsidRPr="004F2B94">
        <w:rPr>
          <w:rFonts w:ascii="Arial" w:hAnsi="Arial" w:cs="Arial"/>
          <w:szCs w:val="22"/>
        </w:rPr>
        <w:t xml:space="preserve">However, we are keen to minimise </w:t>
      </w:r>
      <w:r w:rsidR="006A69EA" w:rsidRPr="004F2B94">
        <w:rPr>
          <w:rFonts w:ascii="Arial" w:hAnsi="Arial" w:cs="Arial"/>
          <w:szCs w:val="22"/>
        </w:rPr>
        <w:t xml:space="preserve">your </w:t>
      </w:r>
      <w:r w:rsidRPr="004F2B94">
        <w:rPr>
          <w:rFonts w:ascii="Arial" w:hAnsi="Arial" w:cs="Arial"/>
          <w:szCs w:val="22"/>
        </w:rPr>
        <w:t xml:space="preserve">admin costs and therefore encourage you to consider an integration with IndiCater for </w:t>
      </w:r>
      <w:r w:rsidR="0081693F" w:rsidRPr="004F2B94">
        <w:rPr>
          <w:rFonts w:ascii="Arial" w:hAnsi="Arial" w:cs="Arial"/>
          <w:szCs w:val="22"/>
        </w:rPr>
        <w:t>one or more of</w:t>
      </w:r>
      <w:r w:rsidR="006A69EA" w:rsidRPr="004F2B94">
        <w:rPr>
          <w:rFonts w:ascii="Arial" w:hAnsi="Arial" w:cs="Arial"/>
          <w:szCs w:val="22"/>
        </w:rPr>
        <w:t xml:space="preserve"> the following -</w:t>
      </w:r>
      <w:r w:rsidR="0081693F" w:rsidRPr="004F2B94">
        <w:rPr>
          <w:rFonts w:ascii="Arial" w:hAnsi="Arial" w:cs="Arial"/>
          <w:szCs w:val="22"/>
        </w:rPr>
        <w:t xml:space="preserve"> catalogues, </w:t>
      </w:r>
      <w:r w:rsidR="00E853D9" w:rsidRPr="004F2B94">
        <w:rPr>
          <w:rFonts w:ascii="Arial" w:hAnsi="Arial" w:cs="Arial"/>
          <w:szCs w:val="22"/>
        </w:rPr>
        <w:t>orders,</w:t>
      </w:r>
      <w:r w:rsidR="0081693F" w:rsidRPr="004F2B94">
        <w:rPr>
          <w:rFonts w:ascii="Arial" w:hAnsi="Arial" w:cs="Arial"/>
          <w:szCs w:val="22"/>
        </w:rPr>
        <w:t xml:space="preserve"> and invoicing transmissions.  </w:t>
      </w:r>
      <w:bookmarkEnd w:id="0"/>
      <w:r w:rsidR="006A69EA" w:rsidRPr="004F2B94">
        <w:rPr>
          <w:rFonts w:ascii="Arial" w:hAnsi="Arial" w:cs="Arial"/>
          <w:szCs w:val="22"/>
        </w:rPr>
        <w:t xml:space="preserve">For more information on integrations please discuss directly with IndiCater </w:t>
      </w:r>
      <w:r w:rsidR="006B30D6" w:rsidRPr="004F2B94">
        <w:rPr>
          <w:rFonts w:ascii="Arial" w:hAnsi="Arial" w:cs="Arial"/>
          <w:szCs w:val="22"/>
        </w:rPr>
        <w:t xml:space="preserve">by requesting further information to </w:t>
      </w:r>
      <w:r w:rsidR="0061484A" w:rsidRPr="004F2B94">
        <w:rPr>
          <w:rFonts w:ascii="Arial" w:hAnsi="Arial" w:cs="Arial"/>
          <w:szCs w:val="22"/>
        </w:rPr>
        <w:t>Natalie.jobson@indicater.com</w:t>
      </w:r>
      <w:r w:rsidR="006A69EA" w:rsidRPr="004F2B94">
        <w:rPr>
          <w:rFonts w:ascii="Arial" w:hAnsi="Arial" w:cs="Arial"/>
          <w:szCs w:val="22"/>
        </w:rPr>
        <w:t>.</w:t>
      </w:r>
    </w:p>
    <w:p w14:paraId="417B374A" w14:textId="77777777" w:rsidR="00FD37CE" w:rsidRPr="004F2B94" w:rsidRDefault="00FD37CE" w:rsidP="00A9570B">
      <w:pPr>
        <w:rPr>
          <w:rFonts w:ascii="Arial" w:hAnsi="Arial" w:cs="Arial"/>
          <w:b/>
          <w:bCs/>
          <w:szCs w:val="22"/>
        </w:rPr>
      </w:pPr>
      <w:bookmarkStart w:id="1" w:name="_Hlk64554252"/>
      <w:bookmarkStart w:id="2" w:name="_Hlk64548116"/>
      <w:r w:rsidRPr="004F2B94">
        <w:rPr>
          <w:rFonts w:ascii="Arial" w:hAnsi="Arial" w:cs="Arial"/>
          <w:b/>
          <w:bCs/>
          <w:szCs w:val="22"/>
        </w:rPr>
        <w:t>Next Steps</w:t>
      </w:r>
    </w:p>
    <w:bookmarkEnd w:id="1"/>
    <w:p w14:paraId="2F04F6AA" w14:textId="77777777" w:rsidR="000E3FFF" w:rsidRDefault="00FD37CE" w:rsidP="00FD37CE">
      <w:pPr>
        <w:pStyle w:val="ListParagraph"/>
        <w:numPr>
          <w:ilvl w:val="0"/>
          <w:numId w:val="3"/>
        </w:numPr>
        <w:rPr>
          <w:rFonts w:ascii="Arial" w:hAnsi="Arial" w:cs="Arial"/>
          <w:szCs w:val="22"/>
        </w:rPr>
      </w:pPr>
      <w:r w:rsidRPr="004F2B94">
        <w:rPr>
          <w:rFonts w:ascii="Arial" w:hAnsi="Arial" w:cs="Arial"/>
          <w:szCs w:val="22"/>
        </w:rPr>
        <w:t xml:space="preserve">Please provide details of who will </w:t>
      </w:r>
      <w:r w:rsidR="00A62E06" w:rsidRPr="004F2B94">
        <w:rPr>
          <w:rFonts w:ascii="Arial" w:hAnsi="Arial" w:cs="Arial"/>
          <w:szCs w:val="22"/>
        </w:rPr>
        <w:t xml:space="preserve">need access to the portal to upload our catalogue to </w:t>
      </w:r>
      <w:hyperlink r:id="rId10" w:history="1">
        <w:r w:rsidR="000E3FFF" w:rsidRPr="004F2B94">
          <w:rPr>
            <w:rStyle w:val="Hyperlink"/>
            <w:rFonts w:ascii="Arial" w:hAnsi="Arial" w:cs="Arial"/>
            <w:szCs w:val="22"/>
          </w:rPr>
          <w:t>Natalie.jobson@indicater.com</w:t>
        </w:r>
      </w:hyperlink>
      <w:r w:rsidR="000E3FFF" w:rsidRPr="004F2B94">
        <w:rPr>
          <w:rFonts w:ascii="Arial" w:hAnsi="Arial" w:cs="Arial"/>
          <w:szCs w:val="22"/>
        </w:rPr>
        <w:t xml:space="preserve"> by </w:t>
      </w:r>
      <w:sdt>
        <w:sdtPr>
          <w:rPr>
            <w:rFonts w:ascii="Arial" w:hAnsi="Arial" w:cs="Arial"/>
            <w:szCs w:val="22"/>
          </w:rPr>
          <w:id w:val="-767616894"/>
          <w:placeholder>
            <w:docPart w:val="D79305ED303648BEB14326A8CC55DA31"/>
          </w:placeholder>
        </w:sdtPr>
        <w:sdtEndPr/>
        <w:sdtContent>
          <w:r w:rsidR="00995C8C">
            <w:rPr>
              <w:rFonts w:ascii="Arial" w:hAnsi="Arial" w:cs="Arial"/>
              <w:b/>
              <w:bCs/>
              <w:szCs w:val="22"/>
            </w:rPr>
            <w:t>DATE</w:t>
          </w:r>
        </w:sdtContent>
      </w:sdt>
    </w:p>
    <w:p w14:paraId="6C77A562" w14:textId="77777777" w:rsidR="00AE4900" w:rsidRPr="00AE4900" w:rsidRDefault="00AE4900" w:rsidP="00AE4900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  <w:szCs w:val="22"/>
        </w:rPr>
      </w:pPr>
      <w:r w:rsidRPr="00AE4900">
        <w:rPr>
          <w:rStyle w:val="normaltextrun"/>
          <w:rFonts w:ascii="Arial" w:hAnsi="Arial" w:cs="Arial"/>
          <w:color w:val="000000"/>
          <w:szCs w:val="22"/>
          <w:shd w:val="clear" w:color="auto" w:fill="FFFFFF"/>
        </w:rPr>
        <w:t>Natalie will then be in contact within the next seven working days and will provide all the required templates for you to complete</w:t>
      </w:r>
      <w:r>
        <w:rPr>
          <w:rStyle w:val="normaltextrun"/>
          <w:rFonts w:ascii="Arial" w:hAnsi="Arial" w:cs="Arial"/>
          <w:color w:val="000000"/>
          <w:szCs w:val="22"/>
          <w:shd w:val="clear" w:color="auto" w:fill="FFFFFF"/>
        </w:rPr>
        <w:t>.</w:t>
      </w:r>
    </w:p>
    <w:p w14:paraId="45108156" w14:textId="77777777" w:rsidR="00AE4900" w:rsidRPr="00AE4900" w:rsidRDefault="00AE4900" w:rsidP="00AE4900">
      <w:pPr>
        <w:ind w:left="360"/>
        <w:rPr>
          <w:rFonts w:ascii="Arial" w:hAnsi="Arial" w:cs="Arial"/>
          <w:szCs w:val="22"/>
        </w:rPr>
      </w:pPr>
      <w:r w:rsidRPr="00AE4900">
        <w:rPr>
          <w:rStyle w:val="normaltextrun"/>
          <w:rFonts w:ascii="Arial" w:hAnsi="Arial" w:cs="Arial"/>
          <w:color w:val="000000"/>
          <w:szCs w:val="22"/>
          <w:shd w:val="clear" w:color="auto" w:fill="FFFFFF"/>
        </w:rPr>
        <w:t>I ask that you support this process and provide the information requested as speedily as possible so that we can ensure a successful launch in due course </w:t>
      </w:r>
      <w:r w:rsidRPr="00AE4900">
        <w:rPr>
          <w:rFonts w:ascii="Arial" w:hAnsi="Arial" w:cs="Arial"/>
          <w:szCs w:val="22"/>
        </w:rPr>
        <w:t>If you need to discuss this with me further, then please do not hesitate to contact me.</w:t>
      </w:r>
      <w:bookmarkEnd w:id="2"/>
    </w:p>
    <w:sectPr w:rsidR="00AE4900" w:rsidRPr="00AE490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A0E40" w14:textId="77777777" w:rsidR="00234D52" w:rsidRDefault="00234D52" w:rsidP="001C57F2">
      <w:pPr>
        <w:spacing w:after="0" w:line="240" w:lineRule="auto"/>
      </w:pPr>
      <w:r>
        <w:separator/>
      </w:r>
    </w:p>
  </w:endnote>
  <w:endnote w:type="continuationSeparator" w:id="0">
    <w:p w14:paraId="63964CF5" w14:textId="77777777" w:rsidR="00234D52" w:rsidRDefault="00234D52" w:rsidP="001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E86E7" w14:textId="77777777" w:rsidR="00234D52" w:rsidRDefault="00234D52" w:rsidP="001C57F2">
      <w:pPr>
        <w:spacing w:after="0" w:line="240" w:lineRule="auto"/>
      </w:pPr>
      <w:r>
        <w:separator/>
      </w:r>
    </w:p>
  </w:footnote>
  <w:footnote w:type="continuationSeparator" w:id="0">
    <w:p w14:paraId="63FE245A" w14:textId="77777777" w:rsidR="00234D52" w:rsidRDefault="00234D52" w:rsidP="001C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DA4B" w14:textId="77777777" w:rsidR="001C57F2" w:rsidRDefault="001C57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BAEBF6" wp14:editId="15FB2A11">
          <wp:simplePos x="0" y="0"/>
          <wp:positionH relativeFrom="column">
            <wp:posOffset>4057650</wp:posOffset>
          </wp:positionH>
          <wp:positionV relativeFrom="paragraph">
            <wp:posOffset>-193675</wp:posOffset>
          </wp:positionV>
          <wp:extent cx="2057400" cy="466090"/>
          <wp:effectExtent l="0" t="0" r="0" b="0"/>
          <wp:wrapSquare wrapText="bothSides"/>
          <wp:docPr id="1" name="Picture 1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ca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2F7A"/>
    <w:multiLevelType w:val="hybridMultilevel"/>
    <w:tmpl w:val="1826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94837"/>
    <w:multiLevelType w:val="hybridMultilevel"/>
    <w:tmpl w:val="01126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F260E"/>
    <w:multiLevelType w:val="hybridMultilevel"/>
    <w:tmpl w:val="C1AEE156"/>
    <w:lvl w:ilvl="0" w:tplc="6A84CE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52"/>
    <w:rsid w:val="000C6879"/>
    <w:rsid w:val="000E3FFF"/>
    <w:rsid w:val="00186729"/>
    <w:rsid w:val="0019412A"/>
    <w:rsid w:val="001C1419"/>
    <w:rsid w:val="001C1BE6"/>
    <w:rsid w:val="001C57F2"/>
    <w:rsid w:val="00234D52"/>
    <w:rsid w:val="003267D1"/>
    <w:rsid w:val="00355FDB"/>
    <w:rsid w:val="003E21CB"/>
    <w:rsid w:val="003F15B7"/>
    <w:rsid w:val="00486700"/>
    <w:rsid w:val="004D6322"/>
    <w:rsid w:val="004F2B94"/>
    <w:rsid w:val="00511333"/>
    <w:rsid w:val="00563272"/>
    <w:rsid w:val="00574969"/>
    <w:rsid w:val="005C4EAA"/>
    <w:rsid w:val="005F3F8E"/>
    <w:rsid w:val="0061484A"/>
    <w:rsid w:val="00641B77"/>
    <w:rsid w:val="00661AAE"/>
    <w:rsid w:val="006853C9"/>
    <w:rsid w:val="006A69EA"/>
    <w:rsid w:val="006B30D6"/>
    <w:rsid w:val="006E4DFE"/>
    <w:rsid w:val="00711D1D"/>
    <w:rsid w:val="00733E55"/>
    <w:rsid w:val="007B08D0"/>
    <w:rsid w:val="0081693F"/>
    <w:rsid w:val="008C737E"/>
    <w:rsid w:val="008E1671"/>
    <w:rsid w:val="00926130"/>
    <w:rsid w:val="00942167"/>
    <w:rsid w:val="00950249"/>
    <w:rsid w:val="00995C8C"/>
    <w:rsid w:val="009F392B"/>
    <w:rsid w:val="00A11D62"/>
    <w:rsid w:val="00A561C7"/>
    <w:rsid w:val="00A61028"/>
    <w:rsid w:val="00A61704"/>
    <w:rsid w:val="00A62E06"/>
    <w:rsid w:val="00A9570B"/>
    <w:rsid w:val="00AE4900"/>
    <w:rsid w:val="00B17729"/>
    <w:rsid w:val="00B65248"/>
    <w:rsid w:val="00BB1033"/>
    <w:rsid w:val="00E23CDB"/>
    <w:rsid w:val="00E33CB6"/>
    <w:rsid w:val="00E33D64"/>
    <w:rsid w:val="00E47D31"/>
    <w:rsid w:val="00E853D9"/>
    <w:rsid w:val="00F00E6C"/>
    <w:rsid w:val="00F7793A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CBA83"/>
  <w15:chartTrackingRefBased/>
  <w15:docId w15:val="{65E6881E-0A02-4AF0-97C2-EB1099EF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am" w:eastAsiaTheme="minorHAnsi" w:hAnsi="Gotham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F2"/>
  </w:style>
  <w:style w:type="paragraph" w:styleId="Footer">
    <w:name w:val="footer"/>
    <w:basedOn w:val="Normal"/>
    <w:link w:val="FooterChar"/>
    <w:uiPriority w:val="99"/>
    <w:unhideWhenUsed/>
    <w:rsid w:val="001C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7F2"/>
  </w:style>
  <w:style w:type="paragraph" w:styleId="ListParagraph">
    <w:name w:val="List Paragraph"/>
    <w:basedOn w:val="Normal"/>
    <w:uiPriority w:val="34"/>
    <w:qFormat/>
    <w:rsid w:val="001C5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02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FF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95C8C"/>
    <w:rPr>
      <w:color w:val="808080"/>
    </w:rPr>
  </w:style>
  <w:style w:type="character" w:customStyle="1" w:styleId="normaltextrun">
    <w:name w:val="normaltextrun"/>
    <w:basedOn w:val="DefaultParagraphFont"/>
    <w:rsid w:val="00AE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atalie.jobson@indicat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\Volaris%20Group\GRP%20IndiCater%20ops%20and%20sales%20(IndiCater)%20-%20Mobilisation%20Clients\04.%20Templates\01.%20Supplier%20comms\TEMPLATE%20Intro%20from%20Client%20to%20an%20EXISTING%20portal%20supp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9305ED303648BEB14326A8CC55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86A3-8F63-4609-867E-59B404DD28AC}"/>
      </w:docPartPr>
      <w:docPartBody>
        <w:p w:rsidR="00000000" w:rsidRDefault="0053197D">
          <w:pPr>
            <w:pStyle w:val="D79305ED303648BEB14326A8CC55DA31"/>
          </w:pPr>
          <w:r w:rsidRPr="001D18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9305ED303648BEB14326A8CC55DA31">
    <w:name w:val="D79305ED303648BEB14326A8CC55D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B119E9CA51946AB121681ADE133E8" ma:contentTypeVersion="9" ma:contentTypeDescription="Create a new document." ma:contentTypeScope="" ma:versionID="fcfcf562353dccbcc23e8c0e4e917a21">
  <xsd:schema xmlns:xsd="http://www.w3.org/2001/XMLSchema" xmlns:xs="http://www.w3.org/2001/XMLSchema" xmlns:p="http://schemas.microsoft.com/office/2006/metadata/properties" xmlns:ns2="ba9c7790-38c4-4b94-8c9e-c280a650d230" targetNamespace="http://schemas.microsoft.com/office/2006/metadata/properties" ma:root="true" ma:fieldsID="6e788083aaf00ca40af73cb82cc64c8e" ns2:_="">
    <xsd:import namespace="ba9c7790-38c4-4b94-8c9e-c280a650d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c7790-38c4-4b94-8c9e-c280a650d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5E8AF-CF79-4030-A53F-378C66749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E1089-9C4E-4518-8790-1A191BE24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98ADA-0106-4393-825B-A3A617D4E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c7790-38c4-4b94-8c9e-c280a650d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Intro from Client to an EXISTING portal supplier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Jobson</dc:creator>
  <cp:keywords/>
  <dc:description/>
  <cp:lastModifiedBy>Natalie Jobson</cp:lastModifiedBy>
  <cp:revision>2</cp:revision>
  <dcterms:created xsi:type="dcterms:W3CDTF">2021-03-25T09:03:00Z</dcterms:created>
  <dcterms:modified xsi:type="dcterms:W3CDTF">2021-03-25T09:03:00Z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0x010100CA0B119E9CA51946AB121681ADE133E8</vt:lpwstr>
  </property>
</Properties>
</file>